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E9C78" w14:textId="10BB72A3" w:rsidR="00832A6F" w:rsidRDefault="001C2BB6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9E69239" wp14:editId="49C11E7D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6985" t="9525" r="12065" b="952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7F3858" id="Rectangle 3" o:spid="_x0000_s1026" style="position:absolute;margin-left:-18pt;margin-top:-59.35pt;width:549pt;height:7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" filled="f"/>
            </w:pict>
          </mc:Fallback>
        </mc:AlternateContent>
      </w:r>
    </w:p>
    <w:p w14:paraId="2005A301" w14:textId="77777777" w:rsidR="00832A6F" w:rsidRDefault="00832A6F">
      <w:pPr>
        <w:pStyle w:val="3"/>
      </w:pPr>
      <w:r>
        <w:t>ΥΠΕΥΘΥΝΗ ΔΗΛΩΣΗ</w:t>
      </w:r>
    </w:p>
    <w:p w14:paraId="134B1723" w14:textId="77777777" w:rsidR="00832A6F" w:rsidRDefault="00832A6F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14:paraId="42C34EEA" w14:textId="77777777" w:rsidR="00832A6F" w:rsidRDefault="00832A6F">
      <w:pPr>
        <w:pStyle w:val="a3"/>
        <w:tabs>
          <w:tab w:val="clear" w:pos="4153"/>
          <w:tab w:val="clear" w:pos="8306"/>
        </w:tabs>
      </w:pPr>
    </w:p>
    <w:p w14:paraId="59B73F7F" w14:textId="77777777" w:rsidR="00832A6F" w:rsidRDefault="00832A6F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14:paraId="660BD8D4" w14:textId="77777777" w:rsidR="00832A6F" w:rsidRDefault="00832A6F">
      <w:pPr>
        <w:pStyle w:val="a5"/>
        <w:jc w:val="left"/>
        <w:rPr>
          <w:bCs/>
          <w:sz w:val="22"/>
        </w:rPr>
      </w:pPr>
    </w:p>
    <w:p w14:paraId="6F8A3A38" w14:textId="77777777" w:rsidR="00832A6F" w:rsidRDefault="00832A6F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832A6F" w14:paraId="14F56554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24E86431" w14:textId="77777777" w:rsidR="00832A6F" w:rsidRDefault="00832A6F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14:paraId="02586A5F" w14:textId="6C530DA6" w:rsidR="00832A6F" w:rsidRPr="00C1579C" w:rsidRDefault="001C2BB6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Επιτροπή Ερευνών Ειδικού Λογαριασμού Κονδυλίων Έρευνας Δι.Πα.Ε.</w:t>
            </w:r>
          </w:p>
        </w:tc>
      </w:tr>
      <w:tr w:rsidR="00832A6F" w14:paraId="64444B49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253CFE71" w14:textId="77777777"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14:paraId="2FFA0500" w14:textId="77777777"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14:paraId="259EA393" w14:textId="77777777"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14:paraId="51F5F852" w14:textId="77777777"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832A6F" w14:paraId="7D18A81F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2B092622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14:paraId="1908AE6F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 w14:paraId="29858B40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35F69843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14:paraId="503C0480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 w14:paraId="0EF3F9A8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033BED8C" w14:textId="77777777"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14:paraId="2D14B86D" w14:textId="77777777"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832A6F" w14:paraId="07A837EA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D5429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2703A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 w14:paraId="62C12674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5B75D37D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14:paraId="523F4730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14:paraId="609AE20A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14:paraId="30DE7F29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 w14:paraId="4A050254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14:paraId="26ED12D3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14:paraId="6FF7E498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14:paraId="1409810D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14:paraId="4BA87D81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14:paraId="19E39708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14:paraId="4B25C73A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14:paraId="0358D431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14:paraId="01D1004C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 w14:paraId="54F084E4" w14:textId="77777777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14:paraId="3D373C7D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14:paraId="0B186E71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43518F29" w14:textId="77777777"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14:paraId="2AEDF4E2" w14:textId="77777777"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14:paraId="05D8458A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14:paraId="2A26FCCA" w14:textId="77777777" w:rsidR="00832A6F" w:rsidRDefault="00832A6F">
      <w:pPr>
        <w:rPr>
          <w:rFonts w:ascii="Arial" w:hAnsi="Arial" w:cs="Arial"/>
          <w:b/>
          <w:bCs/>
          <w:sz w:val="28"/>
        </w:rPr>
      </w:pPr>
    </w:p>
    <w:p w14:paraId="34BCA2AE" w14:textId="77777777" w:rsidR="00832A6F" w:rsidRDefault="00832A6F">
      <w:pPr>
        <w:rPr>
          <w:sz w:val="16"/>
        </w:rPr>
      </w:pPr>
    </w:p>
    <w:p w14:paraId="43B9CA1F" w14:textId="77777777" w:rsidR="00832A6F" w:rsidRDefault="00832A6F">
      <w:pPr>
        <w:sectPr w:rsidR="00832A6F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4"/>
      </w:tblGrid>
      <w:tr w:rsidR="00832A6F" w14:paraId="7F401F2A" w14:textId="7777777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14:paraId="498BEA18" w14:textId="77777777"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</w:p>
          <w:p w14:paraId="17A0649A" w14:textId="77777777"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832A6F" w14:paraId="2EBD7F35" w14:textId="7777777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59F88970" w14:textId="77777777" w:rsidR="00832A6F" w:rsidRPr="004466F1" w:rsidRDefault="0083111D">
            <w:pPr>
              <w:spacing w:before="60"/>
              <w:ind w:right="125"/>
              <w:rPr>
                <w:rFonts w:ascii="Arial" w:hAnsi="Arial" w:cs="Arial"/>
                <w:sz w:val="18"/>
                <w:szCs w:val="18"/>
              </w:rPr>
            </w:pPr>
            <w:r w:rsidRPr="004466F1">
              <w:rPr>
                <w:rFonts w:ascii="Arial" w:hAnsi="Arial" w:cs="Arial"/>
                <w:sz w:val="18"/>
                <w:szCs w:val="18"/>
              </w:rPr>
              <w:t>Δεν υπάρχει εις βάρος μου τελεσίδικη καταδικαστική απόφαση για έναν από τους ακόλουθους λόγους:</w:t>
            </w:r>
          </w:p>
        </w:tc>
      </w:tr>
      <w:tr w:rsidR="00832A6F" w14:paraId="5D9D3651" w14:textId="7777777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6C5CED9" w14:textId="77777777" w:rsidR="00832A6F" w:rsidRPr="00C1579C" w:rsidRDefault="0083111D" w:rsidP="004466F1">
            <w:pPr>
              <w:numPr>
                <w:ilvl w:val="0"/>
                <w:numId w:val="11"/>
              </w:numPr>
              <w:spacing w:before="60"/>
              <w:ind w:right="125"/>
              <w:rPr>
                <w:rFonts w:ascii="Arial" w:hAnsi="Arial" w:cs="Arial"/>
                <w:sz w:val="18"/>
                <w:szCs w:val="18"/>
              </w:rPr>
            </w:pPr>
            <w:r w:rsidRPr="00C1579C">
              <w:rPr>
                <w:rFonts w:ascii="Arial" w:hAnsi="Arial" w:cs="Arial"/>
                <w:sz w:val="18"/>
                <w:szCs w:val="18"/>
              </w:rPr>
              <w:t>συμμετοχή σε εγκληματική οργάνωση</w:t>
            </w:r>
          </w:p>
        </w:tc>
      </w:tr>
      <w:tr w:rsidR="00832A6F" w14:paraId="0886FD85" w14:textId="7777777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339B94F" w14:textId="77777777" w:rsidR="00832A6F" w:rsidRPr="00C1579C" w:rsidRDefault="0083111D" w:rsidP="004466F1">
            <w:pPr>
              <w:numPr>
                <w:ilvl w:val="0"/>
                <w:numId w:val="11"/>
              </w:numPr>
              <w:spacing w:before="60"/>
              <w:ind w:right="125"/>
              <w:rPr>
                <w:rFonts w:ascii="Arial" w:hAnsi="Arial" w:cs="Arial"/>
                <w:sz w:val="18"/>
                <w:szCs w:val="18"/>
              </w:rPr>
            </w:pPr>
            <w:r w:rsidRPr="00C1579C">
              <w:rPr>
                <w:rFonts w:ascii="Arial" w:hAnsi="Arial" w:cs="Arial"/>
                <w:sz w:val="18"/>
                <w:szCs w:val="18"/>
              </w:rPr>
              <w:t>δωροδοκία</w:t>
            </w:r>
          </w:p>
        </w:tc>
      </w:tr>
      <w:tr w:rsidR="00832A6F" w14:paraId="6B32E51B" w14:textId="7777777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DB8877F" w14:textId="77777777" w:rsidR="00832A6F" w:rsidRPr="00C1579C" w:rsidRDefault="0083111D" w:rsidP="004466F1">
            <w:pPr>
              <w:numPr>
                <w:ilvl w:val="0"/>
                <w:numId w:val="11"/>
              </w:numPr>
              <w:spacing w:before="60"/>
              <w:ind w:right="125"/>
              <w:rPr>
                <w:rFonts w:ascii="Arial" w:hAnsi="Arial" w:cs="Arial"/>
                <w:sz w:val="18"/>
                <w:szCs w:val="18"/>
              </w:rPr>
            </w:pPr>
            <w:r w:rsidRPr="00C1579C">
              <w:rPr>
                <w:rFonts w:ascii="Arial" w:hAnsi="Arial" w:cs="Arial"/>
                <w:sz w:val="18"/>
                <w:szCs w:val="18"/>
              </w:rPr>
              <w:t>απάτη</w:t>
            </w:r>
          </w:p>
        </w:tc>
      </w:tr>
      <w:tr w:rsidR="00832A6F" w14:paraId="0F69C0B9" w14:textId="7777777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1A8C3213" w14:textId="77777777" w:rsidR="00832A6F" w:rsidRPr="00C1579C" w:rsidRDefault="0083111D" w:rsidP="004466F1">
            <w:pPr>
              <w:numPr>
                <w:ilvl w:val="0"/>
                <w:numId w:val="11"/>
              </w:numPr>
              <w:spacing w:before="60"/>
              <w:ind w:right="125"/>
              <w:rPr>
                <w:rFonts w:ascii="Arial" w:hAnsi="Arial" w:cs="Arial"/>
                <w:sz w:val="18"/>
                <w:szCs w:val="18"/>
              </w:rPr>
            </w:pPr>
            <w:r w:rsidRPr="00C1579C">
              <w:rPr>
                <w:rFonts w:ascii="Arial" w:hAnsi="Arial" w:cs="Arial"/>
                <w:sz w:val="18"/>
                <w:szCs w:val="18"/>
              </w:rPr>
              <w:t>τρομοκρατικά εγκλήματα ή εγκλήματα συνδεόμενα με τρομοκρατικές δραστηριότητες</w:t>
            </w:r>
          </w:p>
        </w:tc>
      </w:tr>
      <w:tr w:rsidR="00832A6F" w14:paraId="64CE70F2" w14:textId="7777777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7132710" w14:textId="77777777" w:rsidR="00832A6F" w:rsidRPr="00C1579C" w:rsidRDefault="0083111D" w:rsidP="004466F1">
            <w:pPr>
              <w:numPr>
                <w:ilvl w:val="0"/>
                <w:numId w:val="11"/>
              </w:numPr>
              <w:spacing w:before="60"/>
              <w:ind w:right="125"/>
              <w:rPr>
                <w:rFonts w:ascii="Arial" w:hAnsi="Arial" w:cs="Arial"/>
                <w:sz w:val="18"/>
                <w:szCs w:val="18"/>
              </w:rPr>
            </w:pPr>
            <w:r w:rsidRPr="00C1579C">
              <w:rPr>
                <w:rFonts w:ascii="Arial" w:hAnsi="Arial" w:cs="Arial"/>
                <w:sz w:val="18"/>
                <w:szCs w:val="18"/>
              </w:rPr>
              <w:t>νομιμοποίηση εσόδων από παράνομες δραστηριότητες ή χρηματοδότηση της τρομοκρατίας</w:t>
            </w:r>
          </w:p>
        </w:tc>
      </w:tr>
      <w:tr w:rsidR="00832A6F" w14:paraId="655753CF" w14:textId="7777777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ECFCF7A" w14:textId="77777777" w:rsidR="00832A6F" w:rsidRPr="00C1579C" w:rsidRDefault="0083111D" w:rsidP="004466F1">
            <w:pPr>
              <w:numPr>
                <w:ilvl w:val="0"/>
                <w:numId w:val="11"/>
              </w:numPr>
              <w:spacing w:before="60"/>
              <w:ind w:right="125"/>
              <w:rPr>
                <w:rFonts w:ascii="Arial" w:hAnsi="Arial" w:cs="Arial"/>
                <w:sz w:val="18"/>
                <w:szCs w:val="18"/>
              </w:rPr>
            </w:pPr>
            <w:r w:rsidRPr="00C1579C">
              <w:rPr>
                <w:rFonts w:ascii="Arial" w:hAnsi="Arial" w:cs="Arial"/>
                <w:sz w:val="18"/>
                <w:szCs w:val="18"/>
              </w:rPr>
              <w:t>παιδική εργασία και άλλες μορφές εμπορίας ανθρώπων</w:t>
            </w:r>
          </w:p>
        </w:tc>
      </w:tr>
      <w:tr w:rsidR="00832A6F" w14:paraId="76E93D08" w14:textId="7777777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23719E4" w14:textId="77777777" w:rsidR="00832A6F" w:rsidRDefault="00832A6F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14:paraId="6CD749C0" w14:textId="77777777" w:rsidR="00832A6F" w:rsidRDefault="00832A6F"/>
    <w:p w14:paraId="1A352FAE" w14:textId="77777777"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      ……….20……</w:t>
      </w:r>
    </w:p>
    <w:p w14:paraId="0572F377" w14:textId="77777777" w:rsidR="00832A6F" w:rsidRDefault="00832A6F">
      <w:pPr>
        <w:pStyle w:val="a6"/>
        <w:ind w:left="0" w:right="484"/>
        <w:jc w:val="right"/>
        <w:rPr>
          <w:sz w:val="16"/>
        </w:rPr>
      </w:pPr>
    </w:p>
    <w:p w14:paraId="25F2DA20" w14:textId="77777777"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14:paraId="70A6B272" w14:textId="77777777" w:rsidR="00832A6F" w:rsidRDefault="00832A6F">
      <w:pPr>
        <w:pStyle w:val="a6"/>
        <w:ind w:left="0"/>
        <w:jc w:val="right"/>
        <w:rPr>
          <w:sz w:val="16"/>
        </w:rPr>
      </w:pPr>
    </w:p>
    <w:p w14:paraId="4618C1CA" w14:textId="77777777" w:rsidR="00832A6F" w:rsidRDefault="00832A6F">
      <w:pPr>
        <w:pStyle w:val="a6"/>
        <w:ind w:left="0"/>
        <w:jc w:val="right"/>
        <w:rPr>
          <w:sz w:val="16"/>
        </w:rPr>
      </w:pPr>
    </w:p>
    <w:p w14:paraId="3ECF3E52" w14:textId="77777777" w:rsidR="00832A6F" w:rsidRDefault="00832A6F">
      <w:pPr>
        <w:pStyle w:val="a6"/>
        <w:ind w:left="0"/>
        <w:jc w:val="right"/>
        <w:rPr>
          <w:sz w:val="16"/>
        </w:rPr>
      </w:pPr>
    </w:p>
    <w:p w14:paraId="2F96A4C2" w14:textId="77777777"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14:paraId="413B7F91" w14:textId="77777777" w:rsidR="00832A6F" w:rsidRDefault="00832A6F">
      <w:pPr>
        <w:jc w:val="both"/>
        <w:rPr>
          <w:rFonts w:ascii="Arial" w:hAnsi="Arial" w:cs="Arial"/>
          <w:sz w:val="18"/>
        </w:rPr>
      </w:pPr>
    </w:p>
    <w:p w14:paraId="2299B665" w14:textId="77777777" w:rsidR="00832A6F" w:rsidRDefault="00832A6F">
      <w:pPr>
        <w:jc w:val="both"/>
        <w:rPr>
          <w:rFonts w:ascii="Arial" w:hAnsi="Arial" w:cs="Arial"/>
          <w:sz w:val="18"/>
        </w:rPr>
      </w:pPr>
    </w:p>
    <w:p w14:paraId="7DF6F690" w14:textId="77777777" w:rsidR="00832A6F" w:rsidRDefault="00832A6F">
      <w:pPr>
        <w:jc w:val="both"/>
        <w:rPr>
          <w:rFonts w:ascii="Arial" w:hAnsi="Arial" w:cs="Arial"/>
          <w:sz w:val="18"/>
        </w:rPr>
      </w:pPr>
    </w:p>
    <w:p w14:paraId="065DE329" w14:textId="77777777"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5AE03E49" w14:textId="77777777"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14:paraId="67C25EAB" w14:textId="77777777"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26B6B265" w14:textId="77777777" w:rsidR="00832A6F" w:rsidRPr="004466F1" w:rsidRDefault="00832A6F" w:rsidP="004466F1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832A6F" w:rsidRPr="004466F1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F2D44" w14:textId="77777777" w:rsidR="00EE7CC7" w:rsidRDefault="00EE7CC7">
      <w:r>
        <w:separator/>
      </w:r>
    </w:p>
  </w:endnote>
  <w:endnote w:type="continuationSeparator" w:id="0">
    <w:p w14:paraId="2DA7C067" w14:textId="77777777" w:rsidR="00EE7CC7" w:rsidRDefault="00EE7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48420" w14:textId="77777777" w:rsidR="00EE7CC7" w:rsidRDefault="00EE7CC7">
      <w:r>
        <w:separator/>
      </w:r>
    </w:p>
  </w:footnote>
  <w:footnote w:type="continuationSeparator" w:id="0">
    <w:p w14:paraId="1E17D54F" w14:textId="77777777" w:rsidR="00EE7CC7" w:rsidRDefault="00EE7C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000" w:firstRow="0" w:lastRow="0" w:firstColumn="0" w:lastColumn="0" w:noHBand="0" w:noVBand="0"/>
    </w:tblPr>
    <w:tblGrid>
      <w:gridCol w:w="5403"/>
      <w:gridCol w:w="4801"/>
    </w:tblGrid>
    <w:tr w:rsidR="00832A6F" w14:paraId="0DC7A808" w14:textId="77777777">
      <w:tblPrEx>
        <w:tblCellMar>
          <w:top w:w="0" w:type="dxa"/>
          <w:bottom w:w="0" w:type="dxa"/>
        </w:tblCellMar>
      </w:tblPrEx>
      <w:tc>
        <w:tcPr>
          <w:tcW w:w="5508" w:type="dxa"/>
        </w:tcPr>
        <w:p w14:paraId="16C8F040" w14:textId="401423C4" w:rsidR="00832A6F" w:rsidRDefault="001C2BB6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 wp14:anchorId="106EA683" wp14:editId="63DD690E">
                <wp:extent cx="523875" cy="533400"/>
                <wp:effectExtent l="0" t="0" r="0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14:paraId="35B577F4" w14:textId="77777777" w:rsidR="00832A6F" w:rsidRDefault="00832A6F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14:paraId="3F85ECF5" w14:textId="77777777" w:rsidR="00832A6F" w:rsidRDefault="00832A6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F35E6" w14:textId="77777777" w:rsidR="00832A6F" w:rsidRDefault="00832A6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8E779A"/>
    <w:multiLevelType w:val="hybridMultilevel"/>
    <w:tmpl w:val="742C50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 w16cid:durableId="321006332">
    <w:abstractNumId w:val="2"/>
  </w:num>
  <w:num w:numId="2" w16cid:durableId="1306080451">
    <w:abstractNumId w:val="4"/>
  </w:num>
  <w:num w:numId="3" w16cid:durableId="1615821964">
    <w:abstractNumId w:val="0"/>
  </w:num>
  <w:num w:numId="4" w16cid:durableId="1333948878">
    <w:abstractNumId w:val="3"/>
  </w:num>
  <w:num w:numId="5" w16cid:durableId="998269083">
    <w:abstractNumId w:val="1"/>
  </w:num>
  <w:num w:numId="6" w16cid:durableId="1542205179">
    <w:abstractNumId w:val="10"/>
  </w:num>
  <w:num w:numId="7" w16cid:durableId="312414053">
    <w:abstractNumId w:val="9"/>
  </w:num>
  <w:num w:numId="8" w16cid:durableId="1348946140">
    <w:abstractNumId w:val="7"/>
  </w:num>
  <w:num w:numId="9" w16cid:durableId="1606301006">
    <w:abstractNumId w:val="5"/>
  </w:num>
  <w:num w:numId="10" w16cid:durableId="744381205">
    <w:abstractNumId w:val="8"/>
  </w:num>
  <w:num w:numId="11" w16cid:durableId="194800480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A6F"/>
    <w:rsid w:val="001C2BB6"/>
    <w:rsid w:val="003F0929"/>
    <w:rsid w:val="004466F1"/>
    <w:rsid w:val="00453310"/>
    <w:rsid w:val="00643A5D"/>
    <w:rsid w:val="006A55A8"/>
    <w:rsid w:val="00796DAB"/>
    <w:rsid w:val="0083111D"/>
    <w:rsid w:val="00832A6F"/>
    <w:rsid w:val="00860FD8"/>
    <w:rsid w:val="00926112"/>
    <w:rsid w:val="00956FB7"/>
    <w:rsid w:val="00B573C6"/>
    <w:rsid w:val="00C1579C"/>
    <w:rsid w:val="00EE7CC7"/>
    <w:rsid w:val="00F1593E"/>
    <w:rsid w:val="00FF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ddd,#eaeaea"/>
    </o:shapedefaults>
    <o:shapelayout v:ext="edit">
      <o:idmap v:ext="edit" data="1"/>
    </o:shapelayout>
  </w:shapeDefaults>
  <w:decimalSymbol w:val=","/>
  <w:listSeparator w:val=";"/>
  <w14:docId w14:val="355323E8"/>
  <w15:chartTrackingRefBased/>
  <w15:docId w15:val="{140025E7-CCBA-46E3-BD75-04E1FF126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5</TotalTime>
  <Pages>1</Pages>
  <Words>269</Words>
  <Characters>1455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ΥΠΕΥΘΥΝΗ ΔΗΛΩΣΗ ΤΟΥ ΝΟΜΟΥ 105</vt:lpstr>
      <vt:lpstr>ΥΠΕΥΘΥΝΗ ΔΗΛΩΣΗ ΤΟΥ ΝΟΜΟΥ 105</vt:lpstr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 ΤΟΥ ΝΟΜΟΥ 105</dc:title>
  <dc:subject/>
  <dc:creator>ΧΙΟΣ</dc:creator>
  <cp:keywords/>
  <cp:lastModifiedBy>Dimitrios Dritsas</cp:lastModifiedBy>
  <cp:revision>2</cp:revision>
  <cp:lastPrinted>2002-09-25T07:58:00Z</cp:lastPrinted>
  <dcterms:created xsi:type="dcterms:W3CDTF">2022-10-07T11:26:00Z</dcterms:created>
  <dcterms:modified xsi:type="dcterms:W3CDTF">2022-10-07T11:26:00Z</dcterms:modified>
</cp:coreProperties>
</file>